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07" w:rsidRPr="00EF5218" w:rsidRDefault="00F17307">
      <w:pPr>
        <w:rPr>
          <w:b/>
          <w:color w:val="70AD47" w:themeColor="accent6"/>
        </w:rPr>
      </w:pPr>
      <w:bookmarkStart w:id="0" w:name="_GoBack"/>
      <w:bookmarkEnd w:id="0"/>
      <w:r w:rsidRPr="00EF5218">
        <w:rPr>
          <w:b/>
          <w:color w:val="70AD47" w:themeColor="accent6"/>
        </w:rPr>
        <w:t>Weekly Calendar</w:t>
      </w:r>
      <w:r w:rsidR="00282ED7" w:rsidRPr="00EF5218">
        <w:rPr>
          <w:b/>
          <w:color w:val="70AD47" w:themeColor="accent6"/>
        </w:rPr>
        <w:t xml:space="preserve"> </w:t>
      </w:r>
      <w:r w:rsidRPr="00EF5218">
        <w:rPr>
          <w:b/>
          <w:color w:val="70AD47" w:themeColor="accent6"/>
        </w:rPr>
        <w:t xml:space="preserve">Sep. </w:t>
      </w:r>
      <w:r w:rsidR="00ED0F84">
        <w:rPr>
          <w:b/>
          <w:color w:val="70AD47" w:themeColor="accent6"/>
        </w:rPr>
        <w:t>2</w:t>
      </w:r>
      <w:r w:rsidRPr="00EF5218">
        <w:rPr>
          <w:b/>
          <w:color w:val="70AD47" w:themeColor="accent6"/>
        </w:rPr>
        <w:t>-</w:t>
      </w:r>
      <w:r w:rsidR="00ED0F84">
        <w:rPr>
          <w:b/>
          <w:color w:val="70AD47" w:themeColor="accent6"/>
        </w:rPr>
        <w:t>6</w:t>
      </w:r>
    </w:p>
    <w:p w:rsidR="00F40659" w:rsidRDefault="00F40659"/>
    <w:p w:rsidR="00F40659" w:rsidRPr="00C93A5A" w:rsidRDefault="0025482B">
      <w:pPr>
        <w:rPr>
          <w:color w:val="FF0000"/>
        </w:rPr>
      </w:pPr>
      <w:r>
        <w:rPr>
          <w:color w:val="FF0000"/>
        </w:rPr>
        <w:t xml:space="preserve">Period </w:t>
      </w:r>
      <w:r w:rsidR="00F42079">
        <w:rPr>
          <w:color w:val="FF000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72"/>
        <w:gridCol w:w="1926"/>
        <w:gridCol w:w="1927"/>
        <w:gridCol w:w="1794"/>
      </w:tblGrid>
      <w:tr w:rsidR="00EF5218" w:rsidRPr="00C93A5A" w:rsidTr="009324F4">
        <w:tc>
          <w:tcPr>
            <w:tcW w:w="2152" w:type="dxa"/>
          </w:tcPr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  <w:r w:rsidRPr="00C93A5A">
              <w:rPr>
                <w:b/>
                <w:color w:val="FF0000"/>
                <w:sz w:val="18"/>
                <w:szCs w:val="18"/>
              </w:rPr>
              <w:t xml:space="preserve">Sept </w:t>
            </w:r>
            <w:r w:rsidR="00ED0F84">
              <w:rPr>
                <w:b/>
                <w:color w:val="FF0000"/>
                <w:sz w:val="18"/>
                <w:szCs w:val="18"/>
              </w:rPr>
              <w:t>2</w:t>
            </w: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  <w:r w:rsidRPr="00C93A5A">
              <w:rPr>
                <w:b/>
                <w:color w:val="FF0000"/>
                <w:sz w:val="18"/>
                <w:szCs w:val="18"/>
              </w:rPr>
              <w:t>No School Labor Day</w:t>
            </w: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</w:tcPr>
          <w:p w:rsidR="00F40659" w:rsidRPr="00C93A5A" w:rsidRDefault="00ED0F84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="00F40659" w:rsidRPr="00C93A5A">
              <w:rPr>
                <w:color w:val="FF0000"/>
                <w:sz w:val="18"/>
                <w:szCs w:val="18"/>
              </w:rPr>
              <w:t xml:space="preserve">  (78)</w:t>
            </w: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:rsidR="0025482B" w:rsidRDefault="0025482B" w:rsidP="00A875C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Peer review narrative essay #1</w:t>
            </w:r>
          </w:p>
          <w:p w:rsidR="0025482B" w:rsidRDefault="0025482B" w:rsidP="00A875CB">
            <w:pPr>
              <w:rPr>
                <w:color w:val="FF0000"/>
                <w:sz w:val="18"/>
                <w:szCs w:val="18"/>
              </w:rPr>
            </w:pPr>
          </w:p>
          <w:p w:rsidR="00F40659" w:rsidRPr="00C93A5A" w:rsidRDefault="0025482B" w:rsidP="00A875C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HW: Revise essay</w:t>
            </w:r>
            <w:r w:rsidR="00F40659" w:rsidRPr="00C93A5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F40659" w:rsidRPr="00C93A5A" w:rsidRDefault="00ED0F84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F40659" w:rsidRPr="00C93A5A">
              <w:rPr>
                <w:color w:val="FF0000"/>
                <w:sz w:val="18"/>
                <w:szCs w:val="18"/>
              </w:rPr>
              <w:t xml:space="preserve">  (56)</w:t>
            </w:r>
          </w:p>
          <w:p w:rsidR="00F40659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:rsidR="00F42079" w:rsidRPr="00C93A5A" w:rsidRDefault="00F42079" w:rsidP="00F42079">
            <w:pPr>
              <w:rPr>
                <w:b/>
                <w:color w:val="FF0000"/>
                <w:sz w:val="18"/>
                <w:szCs w:val="18"/>
              </w:rPr>
            </w:pPr>
            <w:r w:rsidRPr="00C93A5A">
              <w:rPr>
                <w:b/>
                <w:color w:val="FF0000"/>
                <w:sz w:val="18"/>
                <w:szCs w:val="18"/>
              </w:rPr>
              <w:t>Open House</w:t>
            </w:r>
          </w:p>
          <w:p w:rsidR="00F42079" w:rsidRPr="00C93A5A" w:rsidRDefault="00F42079" w:rsidP="009324F4">
            <w:pPr>
              <w:rPr>
                <w:color w:val="FF0000"/>
                <w:sz w:val="18"/>
                <w:szCs w:val="18"/>
              </w:rPr>
            </w:pPr>
          </w:p>
          <w:p w:rsidR="00F40659" w:rsidRDefault="0025482B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Narrative essay #1 due</w:t>
            </w:r>
          </w:p>
          <w:p w:rsidR="0025482B" w:rsidRDefault="0025482B" w:rsidP="009324F4">
            <w:pPr>
              <w:rPr>
                <w:color w:val="FF0000"/>
                <w:sz w:val="18"/>
                <w:szCs w:val="18"/>
              </w:rPr>
            </w:pPr>
          </w:p>
          <w:p w:rsidR="0025482B" w:rsidRDefault="0025482B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Submit to </w:t>
            </w:r>
            <w:proofErr w:type="spellStart"/>
            <w:r>
              <w:rPr>
                <w:color w:val="FF0000"/>
                <w:sz w:val="18"/>
                <w:szCs w:val="18"/>
              </w:rPr>
              <w:t>turnitin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along with </w:t>
            </w:r>
            <w:r w:rsidR="00EF5218">
              <w:rPr>
                <w:color w:val="FF0000"/>
                <w:sz w:val="18"/>
                <w:szCs w:val="18"/>
              </w:rPr>
              <w:t>peer review document</w:t>
            </w:r>
          </w:p>
          <w:p w:rsidR="00EF5218" w:rsidRDefault="00EF5218" w:rsidP="009324F4">
            <w:pPr>
              <w:rPr>
                <w:color w:val="FF0000"/>
                <w:sz w:val="18"/>
                <w:szCs w:val="18"/>
              </w:rPr>
            </w:pPr>
          </w:p>
          <w:p w:rsidR="00EF5218" w:rsidRDefault="00EF5218" w:rsidP="009324F4">
            <w:pPr>
              <w:rPr>
                <w:color w:val="FF0000"/>
                <w:sz w:val="18"/>
                <w:szCs w:val="18"/>
              </w:rPr>
            </w:pPr>
            <w:r w:rsidRPr="00EF5218">
              <w:rPr>
                <w:i/>
                <w:color w:val="FF0000"/>
                <w:sz w:val="18"/>
                <w:szCs w:val="18"/>
              </w:rPr>
              <w:t>Splendid Suns</w:t>
            </w:r>
            <w:r>
              <w:rPr>
                <w:color w:val="FF0000"/>
                <w:sz w:val="18"/>
                <w:szCs w:val="18"/>
              </w:rPr>
              <w:t xml:space="preserve"> background work</w:t>
            </w:r>
          </w:p>
          <w:p w:rsidR="00EF5218" w:rsidRDefault="00EF5218" w:rsidP="009324F4">
            <w:pPr>
              <w:rPr>
                <w:color w:val="FF0000"/>
                <w:sz w:val="18"/>
                <w:szCs w:val="18"/>
              </w:rPr>
            </w:pPr>
          </w:p>
          <w:p w:rsidR="00EF5218" w:rsidRPr="00EF5218" w:rsidRDefault="00EF5218" w:rsidP="009324F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HW: Bring </w:t>
            </w:r>
            <w:r>
              <w:rPr>
                <w:i/>
                <w:color w:val="FF0000"/>
                <w:sz w:val="18"/>
                <w:szCs w:val="18"/>
              </w:rPr>
              <w:t xml:space="preserve">Splendid Suns </w:t>
            </w:r>
            <w:r>
              <w:rPr>
                <w:color w:val="FF0000"/>
                <w:sz w:val="18"/>
                <w:szCs w:val="18"/>
              </w:rPr>
              <w:t>to class tomorrow</w:t>
            </w: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70" w:type="dxa"/>
          </w:tcPr>
          <w:p w:rsidR="00F40659" w:rsidRPr="00C93A5A" w:rsidRDefault="00ED0F84" w:rsidP="009324F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F42079">
              <w:rPr>
                <w:b/>
                <w:color w:val="FF0000"/>
                <w:sz w:val="18"/>
                <w:szCs w:val="18"/>
              </w:rPr>
              <w:t>LS-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>34)</w:t>
            </w: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:rsidR="00F42079" w:rsidRDefault="00F42079" w:rsidP="00F42079">
            <w:pPr>
              <w:rPr>
                <w:i/>
                <w:color w:val="FF0000"/>
                <w:sz w:val="18"/>
                <w:szCs w:val="18"/>
              </w:rPr>
            </w:pPr>
            <w:r w:rsidRPr="00EF5218">
              <w:rPr>
                <w:i/>
                <w:color w:val="FF0000"/>
                <w:sz w:val="18"/>
                <w:szCs w:val="18"/>
              </w:rPr>
              <w:t>Splendid Suns reading time</w:t>
            </w:r>
          </w:p>
          <w:p w:rsidR="00F42079" w:rsidRDefault="00F42079" w:rsidP="00F42079">
            <w:pPr>
              <w:rPr>
                <w:i/>
                <w:color w:val="FF0000"/>
                <w:sz w:val="18"/>
                <w:szCs w:val="18"/>
              </w:rPr>
            </w:pPr>
          </w:p>
          <w:p w:rsidR="00F40659" w:rsidRPr="00C93A5A" w:rsidRDefault="00F42079" w:rsidP="00F4207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HW: Finish Part One for Wednesday</w:t>
            </w: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  <w:p w:rsidR="00F40659" w:rsidRPr="00C93A5A" w:rsidRDefault="00F40659" w:rsidP="009324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46" w:type="dxa"/>
          </w:tcPr>
          <w:p w:rsidR="00F40659" w:rsidRPr="00C93A5A" w:rsidRDefault="00ED0F84" w:rsidP="009324F4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  <w:r w:rsidR="00F40659" w:rsidRPr="00C93A5A">
              <w:rPr>
                <w:b/>
                <w:color w:val="FF0000"/>
                <w:sz w:val="18"/>
                <w:szCs w:val="18"/>
              </w:rPr>
              <w:t xml:space="preserve"> (12)</w:t>
            </w:r>
          </w:p>
          <w:p w:rsidR="00F40659" w:rsidRPr="00C93A5A" w:rsidRDefault="00F40659" w:rsidP="009324F4">
            <w:pPr>
              <w:rPr>
                <w:b/>
                <w:color w:val="FF0000"/>
                <w:sz w:val="18"/>
                <w:szCs w:val="18"/>
              </w:rPr>
            </w:pPr>
          </w:p>
          <w:p w:rsidR="00EF5218" w:rsidRPr="00EF5218" w:rsidRDefault="00F42079" w:rsidP="00FA2F9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 class</w:t>
            </w:r>
          </w:p>
        </w:tc>
      </w:tr>
    </w:tbl>
    <w:p w:rsidR="00F40659" w:rsidRDefault="00F40659"/>
    <w:p w:rsidR="00C93A5A" w:rsidRDefault="00C93A5A"/>
    <w:p w:rsidR="00F17307" w:rsidRDefault="00F17307"/>
    <w:sectPr w:rsidR="00F17307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79"/>
    <w:rsid w:val="00042D03"/>
    <w:rsid w:val="0025482B"/>
    <w:rsid w:val="00282ED7"/>
    <w:rsid w:val="00393AA4"/>
    <w:rsid w:val="004955CE"/>
    <w:rsid w:val="005B5106"/>
    <w:rsid w:val="005C28B6"/>
    <w:rsid w:val="0060590D"/>
    <w:rsid w:val="006A5BCB"/>
    <w:rsid w:val="00744729"/>
    <w:rsid w:val="009A5C94"/>
    <w:rsid w:val="00A40EF9"/>
    <w:rsid w:val="00A875CB"/>
    <w:rsid w:val="00C93A5A"/>
    <w:rsid w:val="00D73A40"/>
    <w:rsid w:val="00D75BE6"/>
    <w:rsid w:val="00DF5255"/>
    <w:rsid w:val="00ED0F84"/>
    <w:rsid w:val="00EF5218"/>
    <w:rsid w:val="00F17307"/>
    <w:rsid w:val="00F40659"/>
    <w:rsid w:val="00F42079"/>
    <w:rsid w:val="00FA2F91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4C33D96-9578-7246-B1E9-F0119686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6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This%20I%20Believe/2017-2018/2018-2019/Weekly%20Calendar%20Sep%203-7_seni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 Sep 3-7_seniors.dotx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dcterms:created xsi:type="dcterms:W3CDTF">2019-09-03T13:02:00Z</dcterms:created>
  <dcterms:modified xsi:type="dcterms:W3CDTF">2019-09-03T13:02:00Z</dcterms:modified>
</cp:coreProperties>
</file>